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B15" w:rsidRDefault="00745B15">
      <w:pPr>
        <w:pStyle w:val="Title"/>
        <w:contextualSpacing w:val="0"/>
        <w:jc w:val="center"/>
      </w:pPr>
      <w:bookmarkStart w:id="0" w:name="_aig582tlw4qz"/>
      <w:bookmarkEnd w:id="0"/>
      <w:r>
        <w:t>No Show, Late Cancellation and Co-payment Policy</w:t>
      </w:r>
    </w:p>
    <w:p w:rsidR="00745B15" w:rsidRDefault="00745B15"/>
    <w:p w:rsidR="00745B15" w:rsidRDefault="00745B15">
      <w:r>
        <w:t>1. I understand that I will be charged a LATE CANCELLATION fee of $50 if I fail to give at least 24 hour notice prior to cancelling my appointment.</w:t>
      </w:r>
    </w:p>
    <w:p w:rsidR="00745B15" w:rsidRDefault="00745B15"/>
    <w:p w:rsidR="00745B15" w:rsidRDefault="00745B15">
      <w:r>
        <w:t>2. I understand that I will be charged a NO-SHOW fee of $100 if I fail to show for my appointment.</w:t>
      </w:r>
    </w:p>
    <w:p w:rsidR="00745B15" w:rsidRDefault="00745B15"/>
    <w:p w:rsidR="00745B15" w:rsidRDefault="00745B15">
      <w:r>
        <w:t>3. I understand that I will be charged an additional $10 service charge if I fail to make my payment at the time of my appointment and it hasn’t been previously discussed.</w:t>
      </w:r>
    </w:p>
    <w:p w:rsidR="00745B15" w:rsidRDefault="00745B15"/>
    <w:p w:rsidR="00745B15" w:rsidRDefault="00745B15">
      <w:r>
        <w:t xml:space="preserve">4. I understand that the therapy session will last 55 minutes. I understand that if I am late to the appointment, I will still have to end the session at the allotted time. Payment will for a full session will still apply. </w:t>
      </w:r>
      <w:bookmarkStart w:id="1" w:name="_GoBack"/>
      <w:bookmarkEnd w:id="1"/>
      <w:r>
        <w:t>By signing this, I am agreeing to the above stated terms and stipulations regarding the services I receive from this therapist.</w:t>
      </w:r>
    </w:p>
    <w:p w:rsidR="00745B15" w:rsidRDefault="00745B15"/>
    <w:p w:rsidR="00745B15" w:rsidRDefault="00745B15">
      <w:r>
        <w:t xml:space="preserve">___________________________________________________ </w:t>
      </w:r>
    </w:p>
    <w:p w:rsidR="00745B15" w:rsidRDefault="00745B15">
      <w:r>
        <w:t xml:space="preserve">Signature of Responsible Party </w:t>
      </w:r>
    </w:p>
    <w:p w:rsidR="00745B15" w:rsidRDefault="00745B15"/>
    <w:p w:rsidR="00745B15" w:rsidRDefault="00745B15">
      <w:r>
        <w:t>_______________________</w:t>
      </w:r>
    </w:p>
    <w:p w:rsidR="00745B15" w:rsidRDefault="00745B15">
      <w:r>
        <w:t>Date</w:t>
      </w:r>
    </w:p>
    <w:p w:rsidR="00745B15" w:rsidRDefault="00745B15"/>
    <w:sectPr w:rsidR="00745B15" w:rsidSect="002801DF">
      <w:headerReference w:type="default" r:id="rId6"/>
      <w:pgSz w:w="12240" w:h="15840"/>
      <w:pgMar w:top="1440" w:right="1440" w:bottom="1440" w:left="1440" w:header="0" w:footer="720" w:gutter="0"/>
      <w:pgNumType w:start="1"/>
      <w:cols w:space="720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5B15" w:rsidRDefault="00745B15">
      <w:pPr>
        <w:spacing w:line="240" w:lineRule="auto"/>
      </w:pPr>
      <w:r>
        <w:separator/>
      </w:r>
    </w:p>
  </w:endnote>
  <w:endnote w:type="continuationSeparator" w:id="0">
    <w:p w:rsidR="00745B15" w:rsidRDefault="00745B1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5B15" w:rsidRDefault="00745B15">
      <w:pPr>
        <w:spacing w:line="240" w:lineRule="auto"/>
      </w:pPr>
      <w:r>
        <w:separator/>
      </w:r>
    </w:p>
  </w:footnote>
  <w:footnote w:type="continuationSeparator" w:id="0">
    <w:p w:rsidR="00745B15" w:rsidRDefault="00745B15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B15" w:rsidRDefault="00745B15">
    <w:pPr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021F"/>
    <w:rsid w:val="001C021F"/>
    <w:rsid w:val="002801DF"/>
    <w:rsid w:val="00745B15"/>
    <w:rsid w:val="0085650B"/>
    <w:rsid w:val="008C14B9"/>
    <w:rsid w:val="00CD7F03"/>
    <w:rsid w:val="00DA3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1DF"/>
    <w:pPr>
      <w:spacing w:line="276" w:lineRule="auto"/>
    </w:pPr>
    <w:rPr>
      <w:color w:val="00000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801DF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801DF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801DF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801DF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801DF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801DF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15680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15680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15680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15680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15680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15680"/>
    <w:rPr>
      <w:rFonts w:asciiTheme="minorHAnsi" w:eastAsiaTheme="minorEastAsia" w:hAnsiTheme="minorHAnsi" w:cstheme="minorBidi"/>
      <w:b/>
      <w:bCs/>
      <w:color w:val="000000"/>
    </w:rPr>
  </w:style>
  <w:style w:type="paragraph" w:styleId="Title">
    <w:name w:val="Title"/>
    <w:basedOn w:val="Normal"/>
    <w:next w:val="Normal"/>
    <w:link w:val="TitleChar"/>
    <w:uiPriority w:val="99"/>
    <w:qFormat/>
    <w:rsid w:val="002801DF"/>
    <w:pPr>
      <w:keepNext/>
      <w:keepLines/>
      <w:spacing w:after="60"/>
      <w:contextualSpacing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15680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2801DF"/>
    <w:pPr>
      <w:keepNext/>
      <w:keepLines/>
      <w:spacing w:after="320"/>
      <w:contextualSpacing/>
    </w:pPr>
    <w:rPr>
      <w:color w:val="666666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F15680"/>
    <w:rPr>
      <w:rFonts w:asciiTheme="majorHAnsi" w:eastAsiaTheme="majorEastAsia" w:hAnsiTheme="majorHAnsi" w:cstheme="majorBid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140</Words>
  <Characters>800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Cotina</dc:creator>
  <cp:keywords/>
  <dc:description/>
  <cp:lastModifiedBy>cstroud</cp:lastModifiedBy>
  <cp:revision>3</cp:revision>
  <dcterms:created xsi:type="dcterms:W3CDTF">2017-10-08T23:52:00Z</dcterms:created>
  <dcterms:modified xsi:type="dcterms:W3CDTF">2019-10-31T17:40:00Z</dcterms:modified>
</cp:coreProperties>
</file>